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093" w:rsidRDefault="00006093" w:rsidP="00435697">
      <w:pPr>
        <w:spacing w:after="0" w:line="240" w:lineRule="auto"/>
        <w:rPr>
          <w:sz w:val="36"/>
          <w:szCs w:val="36"/>
          <w:lang w:val="en-US"/>
        </w:rPr>
      </w:pPr>
      <w:r>
        <w:rPr>
          <w:sz w:val="36"/>
          <w:szCs w:val="36"/>
          <w:lang w:val="en-US"/>
        </w:rPr>
        <w:t xml:space="preserve">                                  </w:t>
      </w:r>
      <w:r w:rsidRPr="000A40D8">
        <w:rPr>
          <w:sz w:val="36"/>
          <w:szCs w:val="36"/>
          <w:lang w:val="en-US"/>
        </w:rPr>
        <w:t xml:space="preserve">Stereotypes Project </w:t>
      </w:r>
    </w:p>
    <w:p w:rsidR="00006093" w:rsidRDefault="00006093" w:rsidP="00435697">
      <w:pPr>
        <w:spacing w:after="0" w:line="240" w:lineRule="auto"/>
        <w:rPr>
          <w:sz w:val="36"/>
          <w:szCs w:val="36"/>
          <w:lang w:val="en-US"/>
        </w:rPr>
      </w:pPr>
    </w:p>
    <w:p w:rsidR="00006093" w:rsidRPr="00435697" w:rsidRDefault="00006093" w:rsidP="00435697">
      <w:pPr>
        <w:spacing w:after="0" w:line="240" w:lineRule="auto"/>
        <w:rPr>
          <w:lang w:val="en-US"/>
        </w:rPr>
      </w:pPr>
      <w:r w:rsidRPr="00435697">
        <w:rPr>
          <w:lang w:val="en-US"/>
        </w:rPr>
        <w:t>Answer as a group and type a summary of answers.</w:t>
      </w:r>
    </w:p>
    <w:p w:rsidR="00006093" w:rsidRPr="00435697" w:rsidRDefault="00006093" w:rsidP="00435697">
      <w:pPr>
        <w:spacing w:after="0" w:line="240" w:lineRule="auto"/>
        <w:rPr>
          <w:lang w:val="en-US"/>
        </w:rPr>
      </w:pPr>
      <w:r w:rsidRPr="00435697">
        <w:rPr>
          <w:lang w:val="en-US"/>
        </w:rPr>
        <w:t>Please be specific and elaborate on answers.</w:t>
      </w:r>
    </w:p>
    <w:p w:rsidR="00006093" w:rsidRDefault="00006093" w:rsidP="00435697">
      <w:pPr>
        <w:spacing w:after="0" w:line="240" w:lineRule="auto"/>
        <w:rPr>
          <w:lang w:val="en-US"/>
        </w:rPr>
      </w:pPr>
    </w:p>
    <w:p w:rsidR="00006093" w:rsidRPr="00435697" w:rsidRDefault="00006093" w:rsidP="00435697">
      <w:pPr>
        <w:spacing w:after="0" w:line="240" w:lineRule="auto"/>
        <w:rPr>
          <w:lang w:val="en-US"/>
        </w:rPr>
      </w:pPr>
      <w:r w:rsidRPr="00435697">
        <w:rPr>
          <w:lang w:val="en-US"/>
        </w:rPr>
        <w:t>Questions:</w:t>
      </w:r>
    </w:p>
    <w:p w:rsidR="00006093" w:rsidRDefault="00006093" w:rsidP="0080705F">
      <w:pPr>
        <w:pStyle w:val="ListParagraph"/>
        <w:numPr>
          <w:ilvl w:val="0"/>
          <w:numId w:val="2"/>
        </w:numPr>
        <w:spacing w:after="0" w:line="240" w:lineRule="auto"/>
        <w:rPr>
          <w:lang w:val="en-US"/>
        </w:rPr>
      </w:pPr>
      <w:r w:rsidRPr="0080705F">
        <w:rPr>
          <w:lang w:val="en-US"/>
        </w:rPr>
        <w:t xml:space="preserve">What is the number of students in your class? </w:t>
      </w:r>
    </w:p>
    <w:p w:rsidR="00006093" w:rsidRPr="0080705F" w:rsidRDefault="00006093" w:rsidP="000A40D8">
      <w:pPr>
        <w:pStyle w:val="ListParagraph"/>
        <w:spacing w:after="0" w:line="240" w:lineRule="auto"/>
        <w:rPr>
          <w:lang w:val="en-US"/>
        </w:rPr>
      </w:pPr>
      <w:r>
        <w:rPr>
          <w:lang w:val="en-US"/>
        </w:rPr>
        <w:t xml:space="preserve"> 25 and  </w:t>
      </w:r>
      <w:r w:rsidRPr="0080705F">
        <w:rPr>
          <w:lang w:val="en-US"/>
        </w:rPr>
        <w:t>22.</w:t>
      </w:r>
    </w:p>
    <w:p w:rsidR="00006093" w:rsidRDefault="00006093" w:rsidP="0080705F">
      <w:pPr>
        <w:pStyle w:val="ListParagraph"/>
        <w:numPr>
          <w:ilvl w:val="0"/>
          <w:numId w:val="2"/>
        </w:numPr>
        <w:spacing w:after="0" w:line="240" w:lineRule="auto"/>
        <w:rPr>
          <w:lang w:val="en-US"/>
        </w:rPr>
      </w:pPr>
      <w:r w:rsidRPr="0080705F">
        <w:rPr>
          <w:lang w:val="en-US"/>
        </w:rPr>
        <w:t>Do the women in your community have a job? If so, what are common jobs? If not, what do they do instead?</w:t>
      </w:r>
    </w:p>
    <w:p w:rsidR="00006093" w:rsidRPr="0080705F" w:rsidRDefault="00006093" w:rsidP="0080705F">
      <w:pPr>
        <w:pStyle w:val="ListParagraph"/>
        <w:spacing w:after="0" w:line="240" w:lineRule="auto"/>
        <w:ind w:left="851"/>
        <w:rPr>
          <w:lang w:val="en-US"/>
        </w:rPr>
      </w:pPr>
      <w:r>
        <w:rPr>
          <w:lang w:val="en-US"/>
        </w:rPr>
        <w:t>Yes. By students’ opinion, common jobs are shop assistant, teacher, waitress, nurse, doctor, white-collar worker, dentist, factory worker, cleaner.</w:t>
      </w:r>
    </w:p>
    <w:p w:rsidR="00006093" w:rsidRDefault="00006093" w:rsidP="0080705F">
      <w:pPr>
        <w:pStyle w:val="ListParagraph"/>
        <w:numPr>
          <w:ilvl w:val="0"/>
          <w:numId w:val="2"/>
        </w:numPr>
        <w:spacing w:after="0" w:line="240" w:lineRule="auto"/>
        <w:rPr>
          <w:lang w:val="en-US"/>
        </w:rPr>
      </w:pPr>
      <w:r w:rsidRPr="0080705F">
        <w:rPr>
          <w:lang w:val="en-US"/>
        </w:rPr>
        <w:t>What rights do men have, that women do not have and vise versa?</w:t>
      </w:r>
      <w:r>
        <w:rPr>
          <w:lang w:val="en-US"/>
        </w:rPr>
        <w:t xml:space="preserve"> </w:t>
      </w:r>
    </w:p>
    <w:p w:rsidR="00006093" w:rsidRPr="0080705F" w:rsidRDefault="00006093" w:rsidP="0060247B">
      <w:pPr>
        <w:pStyle w:val="ListParagraph"/>
        <w:spacing w:after="0" w:line="240" w:lineRule="auto"/>
        <w:ind w:left="851"/>
        <w:rPr>
          <w:lang w:val="en-US"/>
        </w:rPr>
      </w:pPr>
      <w:r>
        <w:rPr>
          <w:lang w:val="en-US"/>
        </w:rPr>
        <w:t>The majority of students think they have equal rights, but one student wrote men still have the right to receive a higher payment.</w:t>
      </w:r>
    </w:p>
    <w:p w:rsidR="00006093" w:rsidRDefault="00006093" w:rsidP="0080705F">
      <w:pPr>
        <w:pStyle w:val="ListParagraph"/>
        <w:numPr>
          <w:ilvl w:val="0"/>
          <w:numId w:val="2"/>
        </w:numPr>
        <w:spacing w:after="0" w:line="240" w:lineRule="auto"/>
        <w:rPr>
          <w:lang w:val="en-US"/>
        </w:rPr>
      </w:pPr>
      <w:r w:rsidRPr="0080705F">
        <w:rPr>
          <w:lang w:val="en-US"/>
        </w:rPr>
        <w:t>How does your society view homosexuality?</w:t>
      </w:r>
    </w:p>
    <w:p w:rsidR="00006093" w:rsidRPr="0080705F" w:rsidRDefault="00006093" w:rsidP="0060247B">
      <w:pPr>
        <w:pStyle w:val="ListParagraph"/>
        <w:spacing w:after="0" w:line="240" w:lineRule="auto"/>
        <w:ind w:left="851"/>
        <w:rPr>
          <w:lang w:val="en-US"/>
        </w:rPr>
      </w:pPr>
      <w:r>
        <w:rPr>
          <w:lang w:val="en-US"/>
        </w:rPr>
        <w:t>Half of the students think that society views it as something inappropriate, unnatural, that it isn’t well accepted. Half of them think, the society views it as normal and accepts it. One student wrote that people who are not accepting it are mainly old people with lower education and that younger people are more tolerant towards it.</w:t>
      </w:r>
    </w:p>
    <w:p w:rsidR="00006093" w:rsidRDefault="00006093" w:rsidP="0080705F">
      <w:pPr>
        <w:pStyle w:val="ListParagraph"/>
        <w:numPr>
          <w:ilvl w:val="0"/>
          <w:numId w:val="2"/>
        </w:numPr>
        <w:spacing w:after="0" w:line="240" w:lineRule="auto"/>
        <w:rPr>
          <w:lang w:val="en-US"/>
        </w:rPr>
      </w:pPr>
      <w:r w:rsidRPr="0080705F">
        <w:rPr>
          <w:lang w:val="en-US"/>
        </w:rPr>
        <w:t>Is the majority of your class in support of homosexuality or against homosexuality?</w:t>
      </w:r>
    </w:p>
    <w:p w:rsidR="00006093" w:rsidRPr="0080705F" w:rsidRDefault="00006093" w:rsidP="0060247B">
      <w:pPr>
        <w:pStyle w:val="ListParagraph"/>
        <w:spacing w:after="0" w:line="240" w:lineRule="auto"/>
        <w:ind w:left="851"/>
        <w:rPr>
          <w:lang w:val="en-US"/>
        </w:rPr>
      </w:pPr>
      <w:r>
        <w:rPr>
          <w:lang w:val="en-US"/>
        </w:rPr>
        <w:t>The answers could be divided in three groups. One group thinks the majority supports homosexuality, one thinks it is against homosexuality and one thinks the majority is neutral.</w:t>
      </w:r>
    </w:p>
    <w:p w:rsidR="00006093" w:rsidRDefault="00006093" w:rsidP="0080705F">
      <w:pPr>
        <w:pStyle w:val="ListParagraph"/>
        <w:numPr>
          <w:ilvl w:val="0"/>
          <w:numId w:val="2"/>
        </w:numPr>
        <w:spacing w:after="0" w:line="240" w:lineRule="auto"/>
        <w:rPr>
          <w:lang w:val="en-US"/>
        </w:rPr>
      </w:pPr>
      <w:r w:rsidRPr="0080705F">
        <w:rPr>
          <w:lang w:val="en-US"/>
        </w:rPr>
        <w:t>Do people at your school separate themselves into social groups? If so, explain.</w:t>
      </w:r>
    </w:p>
    <w:p w:rsidR="00006093" w:rsidRPr="0080705F" w:rsidRDefault="00006093" w:rsidP="008E2CC8">
      <w:pPr>
        <w:pStyle w:val="ListParagraph"/>
        <w:spacing w:after="0" w:line="240" w:lineRule="auto"/>
        <w:ind w:left="851"/>
        <w:rPr>
          <w:lang w:val="en-US"/>
        </w:rPr>
      </w:pPr>
      <w:r>
        <w:rPr>
          <w:lang w:val="en-US"/>
        </w:rPr>
        <w:t xml:space="preserve">Students mainly answered with no, only few think we somehow are separated – not really by interests in social groups, but by how we get along with each other. However, the </w:t>
      </w:r>
      <w:r>
        <w:rPr>
          <w:rStyle w:val="hps"/>
        </w:rPr>
        <w:t>general</w:t>
      </w:r>
      <w:r>
        <w:rPr>
          <w:rStyle w:val="shorttext"/>
        </w:rPr>
        <w:t xml:space="preserve"> </w:t>
      </w:r>
      <w:r>
        <w:rPr>
          <w:rStyle w:val="hps"/>
        </w:rPr>
        <w:t>opinion</w:t>
      </w:r>
      <w:r>
        <w:rPr>
          <w:lang w:val="en-US"/>
        </w:rPr>
        <w:t xml:space="preserve"> is that we’re united.</w:t>
      </w:r>
    </w:p>
    <w:p w:rsidR="00006093" w:rsidRPr="0080705F" w:rsidRDefault="00006093" w:rsidP="0080705F">
      <w:pPr>
        <w:pStyle w:val="ListParagraph"/>
        <w:numPr>
          <w:ilvl w:val="0"/>
          <w:numId w:val="2"/>
        </w:numPr>
        <w:spacing w:after="0" w:line="240" w:lineRule="auto"/>
        <w:rPr>
          <w:lang w:val="en-US"/>
        </w:rPr>
      </w:pPr>
      <w:r w:rsidRPr="0080705F">
        <w:rPr>
          <w:lang w:val="en-US"/>
        </w:rPr>
        <w:t>What are five stereotypical words that you would associate with your region?</w:t>
      </w:r>
      <w:r>
        <w:rPr>
          <w:lang w:val="en-US"/>
        </w:rPr>
        <w:t xml:space="preserve"> The negative words were </w:t>
      </w:r>
      <w:r w:rsidRPr="00956CC9">
        <w:rPr>
          <w:lang w:val="en-US"/>
        </w:rPr>
        <w:t>defamatory</w:t>
      </w:r>
      <w:r>
        <w:rPr>
          <w:lang w:val="en-US"/>
        </w:rPr>
        <w:t xml:space="preserve">, envy, greediness, </w:t>
      </w:r>
      <w:r>
        <w:rPr>
          <w:rStyle w:val="hps"/>
        </w:rPr>
        <w:t>alcoholism</w:t>
      </w:r>
      <w:r>
        <w:rPr>
          <w:lang w:val="en-US"/>
        </w:rPr>
        <w:t xml:space="preserve">.  The positive ones were kindness, warmness, hospitability, </w:t>
      </w:r>
      <w:r w:rsidRPr="00956CC9">
        <w:rPr>
          <w:lang w:val="en-US"/>
        </w:rPr>
        <w:t>partying</w:t>
      </w:r>
      <w:r>
        <w:rPr>
          <w:lang w:val="en-US"/>
        </w:rPr>
        <w:t xml:space="preserve">. </w:t>
      </w:r>
    </w:p>
    <w:p w:rsidR="00006093" w:rsidRDefault="00006093" w:rsidP="0080705F">
      <w:pPr>
        <w:pStyle w:val="ListParagraph"/>
        <w:numPr>
          <w:ilvl w:val="0"/>
          <w:numId w:val="2"/>
        </w:numPr>
        <w:spacing w:after="0" w:line="240" w:lineRule="auto"/>
        <w:rPr>
          <w:lang w:val="en-US"/>
        </w:rPr>
      </w:pPr>
      <w:r w:rsidRPr="0080705F">
        <w:rPr>
          <w:lang w:val="en-US"/>
        </w:rPr>
        <w:t>What are five stereotypical words that you would associate with the other countries in the learning cycle?</w:t>
      </w:r>
      <w:r>
        <w:rPr>
          <w:lang w:val="en-US"/>
        </w:rPr>
        <w:t xml:space="preserve"> </w:t>
      </w:r>
    </w:p>
    <w:p w:rsidR="00006093" w:rsidRPr="0080705F" w:rsidRDefault="00006093" w:rsidP="006F167A">
      <w:pPr>
        <w:pStyle w:val="ListParagraph"/>
        <w:spacing w:after="0" w:line="240" w:lineRule="auto"/>
        <w:ind w:left="851"/>
        <w:rPr>
          <w:lang w:val="en-US"/>
        </w:rPr>
      </w:pPr>
      <w:r>
        <w:rPr>
          <w:lang w:val="en-US"/>
        </w:rPr>
        <w:t>No one answered the question, probably because students didn’t know which countries were meant by those in learning cycle.</w:t>
      </w:r>
    </w:p>
    <w:p w:rsidR="00006093" w:rsidRDefault="00006093" w:rsidP="0080705F">
      <w:pPr>
        <w:pStyle w:val="ListParagraph"/>
        <w:numPr>
          <w:ilvl w:val="0"/>
          <w:numId w:val="2"/>
        </w:numPr>
        <w:spacing w:after="0" w:line="240" w:lineRule="auto"/>
        <w:rPr>
          <w:lang w:val="en-US"/>
        </w:rPr>
      </w:pPr>
      <w:r w:rsidRPr="0080705F">
        <w:rPr>
          <w:lang w:val="en-US"/>
        </w:rPr>
        <w:t>What are the common stereotypes in your society?</w:t>
      </w:r>
    </w:p>
    <w:p w:rsidR="00006093" w:rsidRPr="0080705F" w:rsidRDefault="00006093" w:rsidP="006F167A">
      <w:pPr>
        <w:pStyle w:val="ListParagraph"/>
        <w:spacing w:after="0" w:line="240" w:lineRule="auto"/>
        <w:ind w:left="851"/>
        <w:rPr>
          <w:lang w:val="en-US"/>
        </w:rPr>
      </w:pPr>
      <w:r>
        <w:rPr>
          <w:lang w:val="en-US"/>
        </w:rPr>
        <w:t xml:space="preserve"> Gender, immigration, homosexual, age stereotypes.</w:t>
      </w:r>
    </w:p>
    <w:p w:rsidR="00006093" w:rsidRDefault="00006093" w:rsidP="0080705F">
      <w:pPr>
        <w:pStyle w:val="ListParagraph"/>
        <w:numPr>
          <w:ilvl w:val="0"/>
          <w:numId w:val="2"/>
        </w:numPr>
        <w:spacing w:after="0" w:line="240" w:lineRule="auto"/>
        <w:rPr>
          <w:lang w:val="en-US"/>
        </w:rPr>
      </w:pPr>
      <w:r w:rsidRPr="0080705F">
        <w:rPr>
          <w:lang w:val="en-US"/>
        </w:rPr>
        <w:t>Is there a stereotype against your school?</w:t>
      </w:r>
    </w:p>
    <w:p w:rsidR="00006093" w:rsidRPr="0080705F" w:rsidRDefault="00006093" w:rsidP="006F167A">
      <w:pPr>
        <w:pStyle w:val="ListParagraph"/>
        <w:spacing w:after="0" w:line="240" w:lineRule="auto"/>
        <w:ind w:left="851"/>
        <w:rPr>
          <w:lang w:val="en-US"/>
        </w:rPr>
      </w:pPr>
      <w:r>
        <w:rPr>
          <w:lang w:val="en-US"/>
        </w:rPr>
        <w:t>The majority thinks there isn’t any, but some mentioned that it is said that it’s old-fashioned.</w:t>
      </w:r>
    </w:p>
    <w:p w:rsidR="00006093" w:rsidRDefault="00006093" w:rsidP="0080705F">
      <w:pPr>
        <w:pStyle w:val="ListParagraph"/>
        <w:numPr>
          <w:ilvl w:val="0"/>
          <w:numId w:val="2"/>
        </w:numPr>
        <w:spacing w:after="0" w:line="240" w:lineRule="auto"/>
        <w:rPr>
          <w:lang w:val="en-US"/>
        </w:rPr>
      </w:pPr>
      <w:r w:rsidRPr="0080705F">
        <w:rPr>
          <w:lang w:val="en-US"/>
        </w:rPr>
        <w:t>What is the average annual income in your community?</w:t>
      </w:r>
      <w:r>
        <w:rPr>
          <w:lang w:val="en-US"/>
        </w:rPr>
        <w:t xml:space="preserve"> </w:t>
      </w:r>
    </w:p>
    <w:p w:rsidR="00006093" w:rsidRPr="0080705F" w:rsidRDefault="00006093" w:rsidP="008234A9">
      <w:pPr>
        <w:pStyle w:val="ListParagraph"/>
        <w:spacing w:after="0" w:line="240" w:lineRule="auto"/>
        <w:ind w:left="851"/>
        <w:rPr>
          <w:lang w:val="en-US"/>
        </w:rPr>
      </w:pPr>
      <w:r>
        <w:rPr>
          <w:lang w:val="en-US"/>
        </w:rPr>
        <w:t>Some didn’t answer, some guessed that it’s about 9000€, some thought that it’s even more (10 000€, 12 000€).</w:t>
      </w:r>
    </w:p>
    <w:p w:rsidR="00006093" w:rsidRDefault="00006093" w:rsidP="0080705F">
      <w:pPr>
        <w:pStyle w:val="ListParagraph"/>
        <w:numPr>
          <w:ilvl w:val="0"/>
          <w:numId w:val="2"/>
        </w:numPr>
        <w:spacing w:after="0" w:line="240" w:lineRule="auto"/>
        <w:rPr>
          <w:lang w:val="en-US"/>
        </w:rPr>
      </w:pPr>
      <w:r w:rsidRPr="0080705F">
        <w:rPr>
          <w:lang w:val="en-US"/>
        </w:rPr>
        <w:t>What are popular social media websites in your community? (Facebook, Twitter, etc.)</w:t>
      </w:r>
    </w:p>
    <w:p w:rsidR="00006093" w:rsidRPr="0080705F" w:rsidRDefault="00006093" w:rsidP="008234A9">
      <w:pPr>
        <w:pStyle w:val="ListParagraph"/>
        <w:spacing w:after="0" w:line="240" w:lineRule="auto"/>
        <w:ind w:left="851"/>
        <w:rPr>
          <w:lang w:val="en-US"/>
        </w:rPr>
      </w:pPr>
      <w:r>
        <w:rPr>
          <w:lang w:val="en-US"/>
        </w:rPr>
        <w:t xml:space="preserve">The most popular social media website is considered to be Facebook, </w:t>
      </w:r>
      <w:r>
        <w:rPr>
          <w:rStyle w:val="hps"/>
        </w:rPr>
        <w:t>a little</w:t>
      </w:r>
      <w:r>
        <w:rPr>
          <w:rStyle w:val="shorttext"/>
        </w:rPr>
        <w:t xml:space="preserve"> </w:t>
      </w:r>
      <w:r>
        <w:rPr>
          <w:rStyle w:val="hps"/>
        </w:rPr>
        <w:t>less T</w:t>
      </w:r>
      <w:bookmarkStart w:id="0" w:name="_GoBack"/>
      <w:bookmarkEnd w:id="0"/>
      <w:r>
        <w:rPr>
          <w:rStyle w:val="hps"/>
        </w:rPr>
        <w:t>witter.</w:t>
      </w:r>
    </w:p>
    <w:p w:rsidR="00006093" w:rsidRDefault="00006093" w:rsidP="0080705F">
      <w:pPr>
        <w:pStyle w:val="ListParagraph"/>
        <w:numPr>
          <w:ilvl w:val="0"/>
          <w:numId w:val="2"/>
        </w:numPr>
        <w:spacing w:after="0" w:line="240" w:lineRule="auto"/>
        <w:rPr>
          <w:lang w:val="en-US"/>
        </w:rPr>
      </w:pPr>
      <w:r w:rsidRPr="0080705F">
        <w:rPr>
          <w:lang w:val="en-US"/>
        </w:rPr>
        <w:t>Is cyber-bullying a common issue in your community? If so, where do you see it? (Social media websites?)</w:t>
      </w:r>
    </w:p>
    <w:p w:rsidR="00006093" w:rsidRPr="0080705F" w:rsidRDefault="00006093" w:rsidP="00E33BB9">
      <w:pPr>
        <w:pStyle w:val="ListParagraph"/>
        <w:spacing w:after="0" w:line="240" w:lineRule="auto"/>
        <w:ind w:left="851"/>
        <w:rPr>
          <w:lang w:val="en-US"/>
        </w:rPr>
      </w:pPr>
      <w:r>
        <w:rPr>
          <w:lang w:val="en-US"/>
        </w:rPr>
        <w:t xml:space="preserve">Students think it’s not. </w:t>
      </w:r>
    </w:p>
    <w:p w:rsidR="00006093" w:rsidRPr="0080705F" w:rsidRDefault="00006093" w:rsidP="0080705F">
      <w:pPr>
        <w:pStyle w:val="ListParagraph"/>
        <w:numPr>
          <w:ilvl w:val="0"/>
          <w:numId w:val="2"/>
        </w:numPr>
        <w:spacing w:after="0" w:line="240" w:lineRule="auto"/>
        <w:rPr>
          <w:lang w:val="en-US"/>
        </w:rPr>
      </w:pPr>
      <w:r w:rsidRPr="0080705F">
        <w:rPr>
          <w:lang w:val="en-US"/>
        </w:rPr>
        <w:t>What technologies are common among households?</w:t>
      </w:r>
      <w:r>
        <w:rPr>
          <w:lang w:val="en-US"/>
        </w:rPr>
        <w:t xml:space="preserve"> Computers, laptops, televisions, phones, mobile phones, kitchen appliances.</w:t>
      </w:r>
    </w:p>
    <w:sectPr w:rsidR="00006093" w:rsidRPr="0080705F" w:rsidSect="00AD7B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6897"/>
    <w:multiLevelType w:val="hybridMultilevel"/>
    <w:tmpl w:val="666A504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370B5A77"/>
    <w:multiLevelType w:val="hybridMultilevel"/>
    <w:tmpl w:val="158ACC30"/>
    <w:lvl w:ilvl="0" w:tplc="F9EEA226">
      <w:start w:val="1"/>
      <w:numFmt w:val="decimal"/>
      <w:lvlText w:val="%1."/>
      <w:lvlJc w:val="left"/>
      <w:pPr>
        <w:ind w:left="851" w:hanging="491"/>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697"/>
    <w:rsid w:val="00006093"/>
    <w:rsid w:val="000A40D8"/>
    <w:rsid w:val="002C0F79"/>
    <w:rsid w:val="00355737"/>
    <w:rsid w:val="00395634"/>
    <w:rsid w:val="003F26C3"/>
    <w:rsid w:val="00435697"/>
    <w:rsid w:val="00494D64"/>
    <w:rsid w:val="004B745F"/>
    <w:rsid w:val="00525239"/>
    <w:rsid w:val="00572E1C"/>
    <w:rsid w:val="0060247B"/>
    <w:rsid w:val="0065221F"/>
    <w:rsid w:val="006F167A"/>
    <w:rsid w:val="007B0392"/>
    <w:rsid w:val="0080705F"/>
    <w:rsid w:val="008234A9"/>
    <w:rsid w:val="008E2CC8"/>
    <w:rsid w:val="0095483C"/>
    <w:rsid w:val="00956CC9"/>
    <w:rsid w:val="00960841"/>
    <w:rsid w:val="00970924"/>
    <w:rsid w:val="009C325A"/>
    <w:rsid w:val="00A508D6"/>
    <w:rsid w:val="00AD7B93"/>
    <w:rsid w:val="00BB4833"/>
    <w:rsid w:val="00C40C2F"/>
    <w:rsid w:val="00CF063C"/>
    <w:rsid w:val="00DA6E2E"/>
    <w:rsid w:val="00DF3AB0"/>
    <w:rsid w:val="00E0259F"/>
    <w:rsid w:val="00E33BB9"/>
    <w:rsid w:val="00E93EBA"/>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9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99"/>
    <w:qFormat/>
    <w:rsid w:val="00A508D6"/>
    <w:rPr>
      <w:rFonts w:cs="Times New Roman"/>
      <w:b/>
      <w:bCs/>
      <w:smallCaps/>
      <w:color w:val="E40059"/>
      <w:spacing w:val="5"/>
      <w:u w:val="single"/>
    </w:rPr>
  </w:style>
  <w:style w:type="paragraph" w:styleId="ListParagraph">
    <w:name w:val="List Paragraph"/>
    <w:basedOn w:val="Normal"/>
    <w:uiPriority w:val="99"/>
    <w:qFormat/>
    <w:rsid w:val="0080705F"/>
    <w:pPr>
      <w:ind w:left="720"/>
      <w:contextualSpacing/>
    </w:pPr>
  </w:style>
  <w:style w:type="character" w:customStyle="1" w:styleId="shorttext">
    <w:name w:val="short_text"/>
    <w:basedOn w:val="DefaultParagraphFont"/>
    <w:uiPriority w:val="99"/>
    <w:rsid w:val="004B745F"/>
    <w:rPr>
      <w:rFonts w:cs="Times New Roman"/>
    </w:rPr>
  </w:style>
  <w:style w:type="character" w:customStyle="1" w:styleId="hps">
    <w:name w:val="hps"/>
    <w:basedOn w:val="DefaultParagraphFont"/>
    <w:uiPriority w:val="99"/>
    <w:rsid w:val="004B745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429</Words>
  <Characters>2450</Characters>
  <Application>Microsoft Office Outlook</Application>
  <DocSecurity>0</DocSecurity>
  <Lines>0</Lines>
  <Paragraphs>0</Paragraphs>
  <ScaleCrop>false</ScaleCrop>
  <Company>Ministrstvo za Šolstvo in Šport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dc:description/>
  <cp:lastModifiedBy>Zvonka Dalič Rink</cp:lastModifiedBy>
  <cp:revision>3</cp:revision>
  <dcterms:created xsi:type="dcterms:W3CDTF">2012-04-26T06:55:00Z</dcterms:created>
  <dcterms:modified xsi:type="dcterms:W3CDTF">2012-04-29T12:07:00Z</dcterms:modified>
</cp:coreProperties>
</file>